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A" w:rsidRDefault="005552FC" w:rsidP="000C55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95pt;margin-top:.85pt;width:263.7pt;height:24pt;z-index:251660288;mso-width-relative:margin;mso-height-relative:margin" stroked="f">
            <v:textbox>
              <w:txbxContent>
                <w:p w:rsidR="00497D0F" w:rsidRPr="00A34429" w:rsidRDefault="00497D0F" w:rsidP="00497D0F">
                  <w:pPr>
                    <w:jc w:val="center"/>
                    <w:rPr>
                      <w:rFonts w:ascii="Poppins Medium" w:hAnsi="Poppins Medium" w:cs="Poppins Medium"/>
                      <w:color w:val="000000" w:themeColor="text1"/>
                    </w:rPr>
                  </w:pPr>
                  <w:r w:rsidRPr="00A34429">
                    <w:rPr>
                      <w:rFonts w:ascii="Poppins Medium" w:hAnsi="Poppins Medium" w:cs="Poppins Medium"/>
                      <w:color w:val="000000" w:themeColor="text1"/>
                    </w:rPr>
                    <w:t>II Congreso sobre Fertilización</w:t>
                  </w:r>
                </w:p>
              </w:txbxContent>
            </v:textbox>
          </v:shape>
        </w:pict>
      </w:r>
      <w:r w:rsidR="0076282A" w:rsidRPr="0076282A">
        <w:rPr>
          <w:noProof/>
          <w:lang w:eastAsia="es-ES"/>
        </w:rPr>
        <w:drawing>
          <wp:inline distT="0" distB="0" distL="0" distR="0">
            <wp:extent cx="2176456" cy="283219"/>
            <wp:effectExtent l="19050" t="0" r="0" b="0"/>
            <wp:docPr id="3" name="0 Imagen" descr="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85" cy="28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0F" w:rsidRDefault="00497D0F" w:rsidP="001A4733">
      <w:pPr>
        <w:spacing w:after="0"/>
        <w:jc w:val="center"/>
        <w:rPr>
          <w:b/>
        </w:rPr>
      </w:pPr>
    </w:p>
    <w:p w:rsidR="001A4733" w:rsidRPr="0076282A" w:rsidRDefault="0076282A" w:rsidP="001A4733">
      <w:pPr>
        <w:spacing w:after="0"/>
        <w:jc w:val="center"/>
        <w:rPr>
          <w:b/>
        </w:rPr>
      </w:pPr>
      <w:r w:rsidRPr="0076282A">
        <w:rPr>
          <w:b/>
        </w:rPr>
        <w:t>FORMULARIO A CUMPLIMENTAR PARA REALIZAR LA INSCRIPCIÓN</w:t>
      </w:r>
    </w:p>
    <w:p w:rsidR="001A4733" w:rsidRPr="000F54D6" w:rsidRDefault="001A4733" w:rsidP="001A4733">
      <w:pPr>
        <w:rPr>
          <w:sz w:val="6"/>
        </w:rPr>
      </w:pPr>
    </w:p>
    <w:p w:rsidR="001A4733" w:rsidRPr="000C55BD" w:rsidRDefault="001A4733" w:rsidP="001A4733">
      <w:pPr>
        <w:spacing w:after="0"/>
        <w:rPr>
          <w:b/>
          <w:sz w:val="20"/>
        </w:rPr>
      </w:pPr>
      <w:r w:rsidRPr="000C55BD">
        <w:rPr>
          <w:sz w:val="20"/>
        </w:rPr>
        <w:t>Nombre</w:t>
      </w:r>
      <w:r w:rsidRPr="000C55BD">
        <w:t xml:space="preserve">: </w:t>
      </w:r>
      <w:sdt>
        <w:sdtPr>
          <w:id w:val="96773454"/>
          <w:placeholder>
            <w:docPart w:val="63D54FDFCA374941891FB90BEF98B19F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Pr="000C55BD">
        <w:rPr>
          <w:rStyle w:val="Textodelmarcadordeposicin"/>
          <w:color w:val="4F81BD"/>
          <w:sz w:val="16"/>
        </w:rPr>
        <w:t xml:space="preserve"> </w:t>
      </w:r>
      <w:r w:rsidRPr="000C55BD">
        <w:rPr>
          <w:sz w:val="20"/>
        </w:rPr>
        <w:t>Apellidos:</w:t>
      </w:r>
      <w:r w:rsidRPr="000C55BD">
        <w:t xml:space="preserve"> </w:t>
      </w:r>
      <w:sdt>
        <w:sdtPr>
          <w:id w:val="96773455"/>
          <w:placeholder>
            <w:docPart w:val="AC3BDF1DD1DF4BB7B70B1B3890226A7E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Pr="000C55BD">
        <w:rPr>
          <w:rStyle w:val="Textodelmarcadordeposicin"/>
          <w:color w:val="4F81BD"/>
          <w:sz w:val="16"/>
        </w:rPr>
        <w:t xml:space="preserve"> </w:t>
      </w:r>
    </w:p>
    <w:p w:rsidR="004C1EA1" w:rsidRPr="000C55BD" w:rsidRDefault="004C1EA1" w:rsidP="004C1EA1">
      <w:pPr>
        <w:spacing w:after="0"/>
        <w:rPr>
          <w:sz w:val="20"/>
        </w:rPr>
      </w:pPr>
      <w:r w:rsidRPr="000C55BD">
        <w:rPr>
          <w:sz w:val="20"/>
        </w:rPr>
        <w:t>Otros asistentes</w:t>
      </w:r>
      <w:r w:rsidR="00D562A3">
        <w:rPr>
          <w:sz w:val="20"/>
        </w:rPr>
        <w:t xml:space="preserve"> </w:t>
      </w:r>
      <w:r w:rsidR="00D562A3" w:rsidRPr="00D562A3">
        <w:rPr>
          <w:sz w:val="16"/>
        </w:rPr>
        <w:t>(Deberá indicar nombre y apellidos de todos los asistentes)</w:t>
      </w:r>
      <w:r w:rsidR="001A4733" w:rsidRPr="000C55BD">
        <w:t xml:space="preserve">: </w:t>
      </w:r>
      <w:sdt>
        <w:sdtPr>
          <w:id w:val="96773458"/>
          <w:placeholder>
            <w:docPart w:val="8BF53184989A42289DE70063C0619C5B"/>
          </w:placeholder>
          <w:showingPlcHdr/>
        </w:sdtPr>
        <w:sdtContent>
          <w:r w:rsidR="001A4733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="001A4733" w:rsidRPr="000C55BD">
        <w:rPr>
          <w:sz w:val="20"/>
        </w:rPr>
        <w:t xml:space="preserve"> </w:t>
      </w:r>
    </w:p>
    <w:p w:rsidR="004C1EA1" w:rsidRPr="000C55BD" w:rsidRDefault="004C1EA1" w:rsidP="004C1EA1">
      <w:pPr>
        <w:pStyle w:val="Prrafodelista"/>
        <w:spacing w:after="0"/>
        <w:ind w:left="390"/>
        <w:jc w:val="right"/>
        <w:rPr>
          <w:sz w:val="16"/>
        </w:rPr>
      </w:pPr>
    </w:p>
    <w:p w:rsidR="001A4733" w:rsidRPr="000C55BD" w:rsidRDefault="001A4733" w:rsidP="001A4733">
      <w:pPr>
        <w:spacing w:after="0"/>
        <w:rPr>
          <w:sz w:val="20"/>
        </w:rPr>
      </w:pPr>
      <w:r w:rsidRPr="000C55BD">
        <w:rPr>
          <w:sz w:val="20"/>
        </w:rPr>
        <w:t>Empresa</w:t>
      </w:r>
      <w:r w:rsidR="001314D3">
        <w:rPr>
          <w:sz w:val="20"/>
        </w:rPr>
        <w:t>*</w:t>
      </w:r>
      <w:r w:rsidRPr="000C55BD">
        <w:rPr>
          <w:sz w:val="20"/>
        </w:rPr>
        <w:t>:</w:t>
      </w:r>
      <w:r w:rsidRPr="000C55BD">
        <w:t xml:space="preserve"> </w:t>
      </w:r>
      <w:sdt>
        <w:sdtPr>
          <w:id w:val="96773460"/>
          <w:placeholder>
            <w:docPart w:val="594A9E0D26294076BAEC8B5E7DBBD89A"/>
          </w:placeholder>
          <w:showingPlcHdr/>
        </w:sdtPr>
        <w:sdtContent>
          <w:r w:rsidRPr="00DD7138">
            <w:rPr>
              <w:rStyle w:val="Textodelmarcadordeposicin"/>
              <w:color w:val="4F81BD" w:themeColor="accent1"/>
              <w:sz w:val="18"/>
            </w:rPr>
            <w:t>Haga clic aquí para escribir texto.</w:t>
          </w:r>
        </w:sdtContent>
      </w:sdt>
      <w:r w:rsidRPr="000C55BD">
        <w:tab/>
      </w:r>
      <w:r w:rsidRPr="000C55BD">
        <w:tab/>
      </w:r>
      <w:r w:rsidR="000C55BD">
        <w:tab/>
        <w:t xml:space="preserve"> </w:t>
      </w:r>
      <w:r w:rsidRPr="000C55BD">
        <w:rPr>
          <w:sz w:val="20"/>
        </w:rPr>
        <w:t>CIF/NIF</w:t>
      </w:r>
      <w:r w:rsidR="001314D3">
        <w:rPr>
          <w:sz w:val="20"/>
        </w:rPr>
        <w:t>*</w:t>
      </w:r>
      <w:r w:rsidRPr="000C55BD">
        <w:rPr>
          <w:sz w:val="20"/>
        </w:rPr>
        <w:t xml:space="preserve">: </w:t>
      </w:r>
      <w:sdt>
        <w:sdtPr>
          <w:id w:val="96773461"/>
          <w:placeholder>
            <w:docPart w:val="721BEEF52B0E4A9D8851820A75AE8DF6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1A4733" w:rsidRPr="000C55BD" w:rsidRDefault="001A4733" w:rsidP="001A4733">
      <w:pPr>
        <w:spacing w:after="0"/>
        <w:rPr>
          <w:sz w:val="20"/>
        </w:rPr>
      </w:pPr>
      <w:r w:rsidRPr="000C55BD">
        <w:rPr>
          <w:sz w:val="20"/>
        </w:rPr>
        <w:t>Dirección:</w:t>
      </w:r>
      <w:r w:rsidRPr="000C55BD">
        <w:t xml:space="preserve"> </w:t>
      </w:r>
      <w:sdt>
        <w:sdtPr>
          <w:id w:val="96773468"/>
          <w:placeholder>
            <w:docPart w:val="423E2F63B4D943D1BFB2DF9E1298C843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Pr="000C55BD">
        <w:rPr>
          <w:sz w:val="20"/>
        </w:rPr>
        <w:t xml:space="preserve"> </w:t>
      </w:r>
      <w:r w:rsidRPr="000C55BD">
        <w:rPr>
          <w:sz w:val="20"/>
        </w:rPr>
        <w:tab/>
      </w:r>
      <w:r w:rsidRPr="000C55BD">
        <w:rPr>
          <w:sz w:val="20"/>
        </w:rPr>
        <w:tab/>
      </w:r>
      <w:r w:rsidR="000C55BD">
        <w:rPr>
          <w:sz w:val="20"/>
        </w:rPr>
        <w:tab/>
        <w:t xml:space="preserve"> </w:t>
      </w:r>
      <w:r w:rsidRPr="000C55BD">
        <w:rPr>
          <w:sz w:val="20"/>
        </w:rPr>
        <w:t>C.P</w:t>
      </w:r>
      <w:r w:rsidRPr="000C55BD">
        <w:t xml:space="preserve">.  </w:t>
      </w:r>
      <w:sdt>
        <w:sdtPr>
          <w:id w:val="96773463"/>
          <w:placeholder>
            <w:docPart w:val="B49255E704C643038C6FA3068D80A417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Pr="000C55BD">
        <w:rPr>
          <w:sz w:val="20"/>
        </w:rPr>
        <w:t xml:space="preserve"> </w:t>
      </w:r>
    </w:p>
    <w:p w:rsidR="001A4733" w:rsidRPr="000C55BD" w:rsidRDefault="001A4733" w:rsidP="001A4733">
      <w:pPr>
        <w:spacing w:after="0"/>
      </w:pPr>
      <w:r w:rsidRPr="000C55BD">
        <w:rPr>
          <w:sz w:val="20"/>
        </w:rPr>
        <w:t>Población</w:t>
      </w:r>
      <w:r w:rsidRPr="000C55BD">
        <w:t xml:space="preserve">: </w:t>
      </w:r>
      <w:sdt>
        <w:sdtPr>
          <w:id w:val="96773467"/>
          <w:placeholder>
            <w:docPart w:val="E6B950089BD541939B8FEDB9E64464DB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Pr="000C55BD">
        <w:rPr>
          <w:rStyle w:val="Textodelmarcadordeposicin"/>
          <w:color w:val="4F81BD"/>
          <w:sz w:val="16"/>
        </w:rPr>
        <w:t>.</w:t>
      </w:r>
      <w:r w:rsidRPr="000C55BD">
        <w:t xml:space="preserve">             </w:t>
      </w:r>
      <w:r w:rsidR="000C55BD">
        <w:tab/>
      </w:r>
      <w:r w:rsidR="000C55BD">
        <w:tab/>
      </w:r>
      <w:r w:rsidRPr="000C55BD">
        <w:t xml:space="preserve"> </w:t>
      </w:r>
      <w:r w:rsidRPr="000C55BD">
        <w:rPr>
          <w:sz w:val="20"/>
        </w:rPr>
        <w:t>Provincia:</w:t>
      </w:r>
      <w:r w:rsidRPr="000C55BD">
        <w:t xml:space="preserve"> </w:t>
      </w:r>
      <w:sdt>
        <w:sdtPr>
          <w:id w:val="96773462"/>
          <w:placeholder>
            <w:docPart w:val="A90E65045ED34A828C2227FC35413FC8"/>
          </w:placeholder>
          <w:showingPlcHdr/>
        </w:sdtPr>
        <w:sdtContent>
          <w:r w:rsidRPr="00DD7138">
            <w:rPr>
              <w:rStyle w:val="Textodelmarcadordeposicin"/>
              <w:color w:val="4F81BD" w:themeColor="accent1"/>
              <w:sz w:val="18"/>
            </w:rPr>
            <w:t>Haga clic aquí para escribir texto.</w:t>
          </w:r>
        </w:sdtContent>
      </w:sdt>
    </w:p>
    <w:p w:rsidR="001A4733" w:rsidRPr="000C55BD" w:rsidRDefault="001A4733" w:rsidP="001A4733">
      <w:pPr>
        <w:spacing w:after="0"/>
        <w:rPr>
          <w:b/>
          <w:sz w:val="20"/>
        </w:rPr>
      </w:pPr>
      <w:proofErr w:type="spellStart"/>
      <w:r w:rsidRPr="000C55BD">
        <w:rPr>
          <w:sz w:val="20"/>
        </w:rPr>
        <w:t>Tlf</w:t>
      </w:r>
      <w:proofErr w:type="spellEnd"/>
      <w:r w:rsidRPr="000C55BD">
        <w:rPr>
          <w:sz w:val="20"/>
        </w:rPr>
        <w:t>:</w:t>
      </w:r>
      <w:r w:rsidRPr="000C55BD">
        <w:t xml:space="preserve"> </w:t>
      </w:r>
      <w:sdt>
        <w:sdtPr>
          <w:id w:val="96773466"/>
          <w:placeholder>
            <w:docPart w:val="25FF998A9EF44C84AFAA526DD1519943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="00711468" w:rsidRPr="000C55BD">
        <w:t xml:space="preserve"> </w:t>
      </w:r>
      <w:r w:rsidRPr="000C55BD">
        <w:rPr>
          <w:sz w:val="20"/>
        </w:rPr>
        <w:t>Móvil:</w:t>
      </w:r>
      <w:r w:rsidRPr="000C55BD">
        <w:t xml:space="preserve"> </w:t>
      </w:r>
      <w:sdt>
        <w:sdtPr>
          <w:id w:val="96773464"/>
          <w:placeholder>
            <w:docPart w:val="6FA9CD56E63748309203923DF37CB01C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Pr="000C55BD">
        <w:rPr>
          <w:sz w:val="20"/>
        </w:rPr>
        <w:t>E-mail:</w:t>
      </w:r>
      <w:r w:rsidRPr="000C55BD">
        <w:t xml:space="preserve"> </w:t>
      </w:r>
      <w:sdt>
        <w:sdtPr>
          <w:id w:val="96773465"/>
          <w:placeholder>
            <w:docPart w:val="6D12DAC06D8A4C9F95116B61DA04C247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1314D3" w:rsidRDefault="001314D3" w:rsidP="001314D3">
      <w:pPr>
        <w:pStyle w:val="Prrafodelista"/>
        <w:spacing w:after="0"/>
        <w:ind w:left="390"/>
        <w:rPr>
          <w:b/>
          <w:sz w:val="20"/>
        </w:rPr>
      </w:pPr>
    </w:p>
    <w:p w:rsidR="001A4733" w:rsidRPr="001314D3" w:rsidRDefault="001314D3" w:rsidP="001314D3">
      <w:pPr>
        <w:pStyle w:val="Prrafodelista"/>
        <w:spacing w:after="0"/>
        <w:ind w:left="390"/>
        <w:rPr>
          <w:b/>
          <w:sz w:val="20"/>
        </w:rPr>
      </w:pPr>
      <w:r>
        <w:rPr>
          <w:b/>
          <w:sz w:val="20"/>
        </w:rPr>
        <w:t>*</w:t>
      </w:r>
      <w:r w:rsidRPr="001314D3">
        <w:rPr>
          <w:sz w:val="20"/>
        </w:rPr>
        <w:t>En caso de que la dirección de facturación fuera diferente, por favor, indíquenoslo a través del correo</w:t>
      </w:r>
      <w:r>
        <w:rPr>
          <w:b/>
          <w:sz w:val="20"/>
        </w:rPr>
        <w:t xml:space="preserve"> </w:t>
      </w:r>
      <w:hyperlink r:id="rId6" w:history="1">
        <w:r w:rsidRPr="005B63A7">
          <w:rPr>
            <w:rStyle w:val="Hipervnculo"/>
            <w:b/>
            <w:sz w:val="20"/>
          </w:rPr>
          <w:t>congreso@acefer.com</w:t>
        </w:r>
      </w:hyperlink>
      <w:r>
        <w:rPr>
          <w:b/>
          <w:sz w:val="20"/>
        </w:rPr>
        <w:t xml:space="preserve"> </w:t>
      </w:r>
      <w:r w:rsidRPr="001314D3">
        <w:rPr>
          <w:sz w:val="20"/>
        </w:rPr>
        <w:t>indicando como asunto II Congreso-Datos de facturación.</w:t>
      </w:r>
    </w:p>
    <w:p w:rsidR="001314D3" w:rsidRDefault="001314D3" w:rsidP="00F93536">
      <w:pPr>
        <w:spacing w:after="0"/>
        <w:rPr>
          <w:b/>
          <w:sz w:val="20"/>
        </w:rPr>
      </w:pPr>
    </w:p>
    <w:p w:rsidR="00F93536" w:rsidRPr="000C55BD" w:rsidRDefault="00F93536" w:rsidP="00F93536">
      <w:pPr>
        <w:spacing w:after="0"/>
        <w:rPr>
          <w:sz w:val="20"/>
        </w:rPr>
      </w:pPr>
      <w:r w:rsidRPr="000C55BD">
        <w:rPr>
          <w:b/>
          <w:sz w:val="20"/>
        </w:rPr>
        <w:t xml:space="preserve">INSCRIPCIÓN: </w:t>
      </w:r>
      <w:r w:rsidRPr="000C55BD">
        <w:rPr>
          <w:b/>
          <w:sz w:val="16"/>
        </w:rPr>
        <w:t>(Indíquese el número de inscripciones según proceda)</w:t>
      </w:r>
    </w:p>
    <w:p w:rsidR="00F93536" w:rsidRPr="000C55BD" w:rsidRDefault="00F93536" w:rsidP="00F93536">
      <w:pPr>
        <w:spacing w:after="0"/>
        <w:rPr>
          <w:b/>
          <w:sz w:val="20"/>
        </w:rPr>
      </w:pPr>
    </w:p>
    <w:p w:rsidR="00F93536" w:rsidRPr="000C55BD" w:rsidRDefault="00F93536" w:rsidP="00F93536">
      <w:pPr>
        <w:spacing w:after="0"/>
        <w:rPr>
          <w:sz w:val="20"/>
        </w:rPr>
      </w:pPr>
      <w:r w:rsidRPr="000C55BD">
        <w:rPr>
          <w:sz w:val="20"/>
        </w:rPr>
        <w:t>Antes del 31 de Julio</w:t>
      </w:r>
      <w:r w:rsidR="000C55BD">
        <w:rPr>
          <w:sz w:val="20"/>
        </w:rPr>
        <w:tab/>
      </w:r>
      <w:r w:rsidRPr="000C55BD">
        <w:rPr>
          <w:sz w:val="20"/>
        </w:rPr>
        <w:t>Socio ACEFER</w:t>
      </w:r>
      <w:r w:rsidRPr="000C55BD">
        <w:rPr>
          <w:sz w:val="20"/>
        </w:rPr>
        <w:tab/>
        <w:t>1</w:t>
      </w:r>
      <w:r w:rsidR="00C71119">
        <w:rPr>
          <w:sz w:val="20"/>
        </w:rPr>
        <w:t>8</w:t>
      </w:r>
      <w:r w:rsidRPr="000C55BD">
        <w:rPr>
          <w:sz w:val="20"/>
        </w:rPr>
        <w:t xml:space="preserve">0 </w:t>
      </w:r>
      <w:r w:rsidRPr="000C55BD">
        <w:rPr>
          <w:sz w:val="16"/>
        </w:rPr>
        <w:t>euros</w:t>
      </w:r>
      <w:r w:rsidR="00C71119">
        <w:rPr>
          <w:sz w:val="16"/>
        </w:rPr>
        <w:t xml:space="preserve"> (</w:t>
      </w:r>
      <w:proofErr w:type="spellStart"/>
      <w:r w:rsidR="00C71119">
        <w:rPr>
          <w:sz w:val="16"/>
        </w:rPr>
        <w:t>Iva</w:t>
      </w:r>
      <w:proofErr w:type="spellEnd"/>
      <w:r w:rsidR="00C71119">
        <w:rPr>
          <w:sz w:val="16"/>
        </w:rPr>
        <w:t xml:space="preserve"> Inc.)</w:t>
      </w:r>
      <w:r w:rsidR="00C71119">
        <w:rPr>
          <w:sz w:val="16"/>
        </w:rPr>
        <w:tab/>
      </w:r>
      <w:r w:rsidRPr="000C55BD">
        <w:rPr>
          <w:sz w:val="16"/>
        </w:rPr>
        <w:t xml:space="preserve"> </w:t>
      </w:r>
      <w:r w:rsidRPr="000C55BD">
        <w:rPr>
          <w:sz w:val="16"/>
          <w:szCs w:val="18"/>
        </w:rPr>
        <w:t>Nº Inscripciones:</w:t>
      </w:r>
      <w:r w:rsidRPr="000C55BD">
        <w:t xml:space="preserve"> </w:t>
      </w:r>
      <w:sdt>
        <w:sdtPr>
          <w:id w:val="96920594"/>
          <w:placeholder>
            <w:docPart w:val="93DFF11711C54D14BAEA0DE62E2B5F1F"/>
          </w:placeholder>
          <w:showingPlcHdr/>
        </w:sdtPr>
        <w:sdtContent>
          <w:r w:rsidR="004C1EA1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F93536" w:rsidRPr="000C55BD" w:rsidRDefault="00C71119" w:rsidP="000C55BD">
      <w:pPr>
        <w:spacing w:after="0"/>
        <w:ind w:left="1416" w:firstLine="708"/>
        <w:rPr>
          <w:b/>
          <w:sz w:val="20"/>
        </w:rPr>
      </w:pPr>
      <w:r>
        <w:rPr>
          <w:sz w:val="20"/>
        </w:rPr>
        <w:t>No socio</w:t>
      </w:r>
      <w:r>
        <w:rPr>
          <w:sz w:val="20"/>
        </w:rPr>
        <w:tab/>
      </w:r>
      <w:r>
        <w:rPr>
          <w:sz w:val="20"/>
        </w:rPr>
        <w:tab/>
        <w:t>20</w:t>
      </w:r>
      <w:r w:rsidR="00F93536" w:rsidRPr="000C55BD">
        <w:rPr>
          <w:sz w:val="20"/>
        </w:rPr>
        <w:t xml:space="preserve">0 </w:t>
      </w:r>
      <w:r w:rsidR="00F93536" w:rsidRPr="000C55BD">
        <w:rPr>
          <w:sz w:val="16"/>
        </w:rPr>
        <w:t>euros</w:t>
      </w:r>
      <w:r>
        <w:rPr>
          <w:sz w:val="16"/>
        </w:rPr>
        <w:t xml:space="preserve"> (</w:t>
      </w:r>
      <w:proofErr w:type="spellStart"/>
      <w:r>
        <w:rPr>
          <w:sz w:val="16"/>
        </w:rPr>
        <w:t>Iva</w:t>
      </w:r>
      <w:proofErr w:type="spellEnd"/>
      <w:r>
        <w:rPr>
          <w:sz w:val="16"/>
        </w:rPr>
        <w:t xml:space="preserve"> Inc.)</w:t>
      </w:r>
      <w:r w:rsidR="000C55BD">
        <w:rPr>
          <w:sz w:val="16"/>
        </w:rPr>
        <w:tab/>
        <w:t xml:space="preserve"> </w:t>
      </w:r>
      <w:r w:rsidR="00F93536" w:rsidRPr="000C55BD">
        <w:rPr>
          <w:sz w:val="16"/>
          <w:szCs w:val="18"/>
        </w:rPr>
        <w:t>Nº Inscripciones:</w:t>
      </w:r>
      <w:r w:rsidR="00F93536" w:rsidRPr="000C55BD">
        <w:t xml:space="preserve"> </w:t>
      </w:r>
      <w:sdt>
        <w:sdtPr>
          <w:id w:val="96920595"/>
          <w:placeholder>
            <w:docPart w:val="5D7EF604A429435BAD5B209BFAF301DC"/>
          </w:placeholder>
          <w:showingPlcHdr/>
        </w:sdtPr>
        <w:sdtContent>
          <w:r w:rsidR="004C1EA1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F93536" w:rsidRPr="000C55BD" w:rsidRDefault="00F93536" w:rsidP="00F93536">
      <w:pPr>
        <w:spacing w:after="0"/>
        <w:ind w:firstLine="708"/>
        <w:rPr>
          <w:sz w:val="20"/>
        </w:rPr>
      </w:pPr>
    </w:p>
    <w:p w:rsidR="00F93536" w:rsidRPr="000C55BD" w:rsidRDefault="00F93536" w:rsidP="00F93536">
      <w:pPr>
        <w:spacing w:after="0"/>
        <w:rPr>
          <w:sz w:val="20"/>
        </w:rPr>
      </w:pPr>
      <w:r w:rsidRPr="000C55BD">
        <w:rPr>
          <w:sz w:val="20"/>
        </w:rPr>
        <w:t>Después del 31 de Julio</w:t>
      </w:r>
      <w:r w:rsidR="000C55BD">
        <w:rPr>
          <w:sz w:val="20"/>
        </w:rPr>
        <w:tab/>
      </w:r>
      <w:r w:rsidR="00C71119">
        <w:rPr>
          <w:sz w:val="20"/>
        </w:rPr>
        <w:t>Socio ACEFER</w:t>
      </w:r>
      <w:r w:rsidR="00C71119">
        <w:rPr>
          <w:sz w:val="20"/>
        </w:rPr>
        <w:tab/>
        <w:t>20</w:t>
      </w:r>
      <w:r w:rsidRPr="000C55BD">
        <w:rPr>
          <w:sz w:val="20"/>
        </w:rPr>
        <w:t xml:space="preserve">0 </w:t>
      </w:r>
      <w:r w:rsidRPr="000C55BD">
        <w:rPr>
          <w:sz w:val="16"/>
        </w:rPr>
        <w:t>euros</w:t>
      </w:r>
      <w:r w:rsidR="00C71119">
        <w:rPr>
          <w:sz w:val="16"/>
        </w:rPr>
        <w:t xml:space="preserve"> (</w:t>
      </w:r>
      <w:proofErr w:type="spellStart"/>
      <w:r w:rsidR="00C71119">
        <w:rPr>
          <w:sz w:val="16"/>
        </w:rPr>
        <w:t>Iva</w:t>
      </w:r>
      <w:proofErr w:type="spellEnd"/>
      <w:r w:rsidR="00C71119">
        <w:rPr>
          <w:sz w:val="16"/>
        </w:rPr>
        <w:t xml:space="preserve"> Inc.)    </w:t>
      </w:r>
      <w:r w:rsidRPr="000C55BD">
        <w:rPr>
          <w:sz w:val="16"/>
        </w:rPr>
        <w:t xml:space="preserve"> </w:t>
      </w:r>
      <w:r w:rsidRPr="000C55BD">
        <w:rPr>
          <w:sz w:val="16"/>
          <w:szCs w:val="18"/>
        </w:rPr>
        <w:t>Nº Inscripciones:</w:t>
      </w:r>
      <w:r w:rsidRPr="000C55BD">
        <w:t xml:space="preserve"> </w:t>
      </w:r>
      <w:sdt>
        <w:sdtPr>
          <w:id w:val="96920596"/>
          <w:placeholder>
            <w:docPart w:val="4F1F44BCF290477DA17AA75BB431475C"/>
          </w:placeholder>
          <w:showingPlcHdr/>
        </w:sdtPr>
        <w:sdtContent>
          <w:r w:rsidR="004C1EA1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F93536" w:rsidRPr="000C55BD" w:rsidRDefault="00C71119" w:rsidP="000C55BD">
      <w:pPr>
        <w:spacing w:after="0"/>
        <w:ind w:left="1416" w:firstLine="708"/>
        <w:rPr>
          <w:sz w:val="20"/>
        </w:rPr>
      </w:pPr>
      <w:r>
        <w:rPr>
          <w:sz w:val="20"/>
        </w:rPr>
        <w:t>No socio</w:t>
      </w:r>
      <w:r>
        <w:rPr>
          <w:sz w:val="20"/>
        </w:rPr>
        <w:tab/>
      </w:r>
      <w:r>
        <w:rPr>
          <w:sz w:val="20"/>
        </w:rPr>
        <w:tab/>
        <w:t>23</w:t>
      </w:r>
      <w:r w:rsidR="00F93536" w:rsidRPr="000C55BD">
        <w:rPr>
          <w:sz w:val="20"/>
        </w:rPr>
        <w:t xml:space="preserve">0 </w:t>
      </w:r>
      <w:r w:rsidR="00F93536" w:rsidRPr="000C55BD">
        <w:rPr>
          <w:sz w:val="16"/>
        </w:rPr>
        <w:t>euros</w:t>
      </w:r>
      <w:r>
        <w:rPr>
          <w:sz w:val="16"/>
        </w:rPr>
        <w:t xml:space="preserve"> (</w:t>
      </w:r>
      <w:proofErr w:type="spellStart"/>
      <w:r>
        <w:rPr>
          <w:sz w:val="16"/>
        </w:rPr>
        <w:t>Iva</w:t>
      </w:r>
      <w:proofErr w:type="spellEnd"/>
      <w:r>
        <w:rPr>
          <w:sz w:val="16"/>
        </w:rPr>
        <w:t xml:space="preserve"> Inc.)</w:t>
      </w:r>
      <w:r w:rsidR="00F93536" w:rsidRPr="000C55BD">
        <w:rPr>
          <w:sz w:val="16"/>
        </w:rPr>
        <w:t xml:space="preserve">     </w:t>
      </w:r>
      <w:r w:rsidR="00F93536" w:rsidRPr="000C55BD">
        <w:rPr>
          <w:sz w:val="16"/>
          <w:szCs w:val="18"/>
        </w:rPr>
        <w:t>Nº Inscripciones:</w:t>
      </w:r>
      <w:r w:rsidR="00F93536" w:rsidRPr="000C55BD">
        <w:t xml:space="preserve"> </w:t>
      </w:r>
      <w:sdt>
        <w:sdtPr>
          <w:id w:val="96920597"/>
          <w:placeholder>
            <w:docPart w:val="6F93673EF35346E89381CB8339EA9CB7"/>
          </w:placeholder>
          <w:showingPlcHdr/>
        </w:sdtPr>
        <w:sdtContent>
          <w:r w:rsidR="004C1EA1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F93536" w:rsidRPr="000C55BD" w:rsidRDefault="00F93536" w:rsidP="00F93536">
      <w:pPr>
        <w:spacing w:after="0"/>
        <w:rPr>
          <w:b/>
          <w:sz w:val="14"/>
        </w:rPr>
      </w:pPr>
    </w:p>
    <w:p w:rsidR="00F93536" w:rsidRPr="000C55BD" w:rsidRDefault="00F93536" w:rsidP="00F93536">
      <w:pPr>
        <w:spacing w:after="0"/>
        <w:rPr>
          <w:b/>
          <w:sz w:val="20"/>
        </w:rPr>
      </w:pPr>
      <w:r w:rsidRPr="000C55BD">
        <w:rPr>
          <w:b/>
          <w:sz w:val="20"/>
        </w:rPr>
        <w:t xml:space="preserve">RESERVA DE COMIDA: </w:t>
      </w:r>
      <w:r w:rsidRPr="000C55BD">
        <w:rPr>
          <w:b/>
          <w:sz w:val="16"/>
        </w:rPr>
        <w:t>(Señale</w:t>
      </w:r>
      <w:r w:rsidR="00711468" w:rsidRPr="000C55BD">
        <w:rPr>
          <w:b/>
          <w:sz w:val="16"/>
        </w:rPr>
        <w:t xml:space="preserve"> de acuerdo con el número de asistentes</w:t>
      </w:r>
      <w:r w:rsidRPr="000C55BD">
        <w:rPr>
          <w:b/>
          <w:sz w:val="16"/>
        </w:rPr>
        <w:t>)</w:t>
      </w:r>
    </w:p>
    <w:p w:rsidR="00F93536" w:rsidRPr="000C55BD" w:rsidRDefault="00F93536" w:rsidP="00F93536">
      <w:pPr>
        <w:spacing w:after="0"/>
        <w:rPr>
          <w:b/>
          <w:sz w:val="20"/>
        </w:rPr>
      </w:pPr>
    </w:p>
    <w:p w:rsidR="00F93536" w:rsidRPr="000C55BD" w:rsidRDefault="00F93536" w:rsidP="00F93536">
      <w:pPr>
        <w:spacing w:after="0"/>
        <w:rPr>
          <w:sz w:val="20"/>
        </w:rPr>
      </w:pPr>
      <w:r w:rsidRPr="000C55BD">
        <w:rPr>
          <w:sz w:val="20"/>
        </w:rPr>
        <w:t>Almu</w:t>
      </w:r>
      <w:r w:rsidR="0080495F" w:rsidRPr="000C55BD">
        <w:rPr>
          <w:sz w:val="20"/>
        </w:rPr>
        <w:t>erzo 25/09/18</w:t>
      </w:r>
      <w:r w:rsidR="0080495F" w:rsidRPr="000C55BD">
        <w:rPr>
          <w:sz w:val="20"/>
        </w:rPr>
        <w:tab/>
      </w:r>
      <w:r w:rsidR="0080495F" w:rsidRPr="000C55BD">
        <w:rPr>
          <w:sz w:val="20"/>
        </w:rPr>
        <w:tab/>
      </w:r>
      <w:r w:rsidRPr="000C55BD">
        <w:rPr>
          <w:sz w:val="20"/>
        </w:rPr>
        <w:t>SI</w:t>
      </w:r>
      <w:r w:rsidR="0080495F" w:rsidRPr="000C55BD">
        <w:t xml:space="preserve"> </w:t>
      </w:r>
      <w:sdt>
        <w:sdtPr>
          <w:id w:val="97312579"/>
          <w:placeholder>
            <w:docPart w:val="EF3690E27EF1492B8CDD19EFBFB4C6B2"/>
          </w:placeholder>
          <w:showingPlcHdr/>
        </w:sdtPr>
        <w:sdtContent>
          <w:r w:rsidR="0080495F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="0080495F" w:rsidRPr="000C55BD">
        <w:rPr>
          <w:sz w:val="20"/>
        </w:rPr>
        <w:tab/>
      </w:r>
      <w:r w:rsidRPr="000C55BD">
        <w:rPr>
          <w:sz w:val="20"/>
        </w:rPr>
        <w:t>NO</w:t>
      </w:r>
      <w:r w:rsidR="0080495F" w:rsidRPr="000C55BD">
        <w:t xml:space="preserve"> </w:t>
      </w:r>
      <w:sdt>
        <w:sdtPr>
          <w:id w:val="97312582"/>
          <w:placeholder>
            <w:docPart w:val="ECD648602AD5431882B9AA496BB4A277"/>
          </w:placeholder>
          <w:showingPlcHdr/>
        </w:sdtPr>
        <w:sdtContent>
          <w:r w:rsidR="0080495F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F93536" w:rsidRPr="000C55BD" w:rsidRDefault="00F93536" w:rsidP="00F93536">
      <w:pPr>
        <w:spacing w:after="0"/>
        <w:rPr>
          <w:sz w:val="20"/>
        </w:rPr>
      </w:pPr>
      <w:r w:rsidRPr="000C55BD">
        <w:rPr>
          <w:sz w:val="20"/>
        </w:rPr>
        <w:t>Cena de gala 25</w:t>
      </w:r>
      <w:r w:rsidR="0080495F" w:rsidRPr="000C55BD">
        <w:rPr>
          <w:sz w:val="20"/>
        </w:rPr>
        <w:t>/09/18</w:t>
      </w:r>
      <w:r w:rsidR="0080495F" w:rsidRPr="000C55BD">
        <w:rPr>
          <w:sz w:val="20"/>
        </w:rPr>
        <w:tab/>
      </w:r>
      <w:r w:rsidR="0080495F" w:rsidRPr="000C55BD">
        <w:rPr>
          <w:sz w:val="20"/>
        </w:rPr>
        <w:tab/>
      </w:r>
      <w:r w:rsidRPr="000C55BD">
        <w:rPr>
          <w:sz w:val="20"/>
        </w:rPr>
        <w:t>SI</w:t>
      </w:r>
      <w:r w:rsidR="0080495F" w:rsidRPr="000C55BD">
        <w:t xml:space="preserve"> </w:t>
      </w:r>
      <w:sdt>
        <w:sdtPr>
          <w:id w:val="97312580"/>
          <w:placeholder>
            <w:docPart w:val="2F0AB4CECA0543D78ED33770A51B42D7"/>
          </w:placeholder>
          <w:showingPlcHdr/>
        </w:sdtPr>
        <w:sdtContent>
          <w:r w:rsidR="0080495F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="0080495F" w:rsidRPr="000C55BD">
        <w:rPr>
          <w:sz w:val="20"/>
        </w:rPr>
        <w:tab/>
      </w:r>
      <w:r w:rsidRPr="000C55BD">
        <w:rPr>
          <w:sz w:val="20"/>
        </w:rPr>
        <w:t>NO</w:t>
      </w:r>
      <w:r w:rsidR="0080495F" w:rsidRPr="000C55BD">
        <w:t xml:space="preserve"> </w:t>
      </w:r>
      <w:sdt>
        <w:sdtPr>
          <w:id w:val="97312583"/>
          <w:placeholder>
            <w:docPart w:val="99D9E6033ABB47A29468C1767C446263"/>
          </w:placeholder>
          <w:showingPlcHdr/>
        </w:sdtPr>
        <w:sdtContent>
          <w:r w:rsidR="0080495F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F93536" w:rsidRPr="000C55BD" w:rsidRDefault="00F93536" w:rsidP="00F93536">
      <w:pPr>
        <w:spacing w:after="0"/>
        <w:rPr>
          <w:sz w:val="20"/>
        </w:rPr>
      </w:pPr>
      <w:r w:rsidRPr="000C55BD">
        <w:rPr>
          <w:sz w:val="20"/>
        </w:rPr>
        <w:t xml:space="preserve">Almuerzo </w:t>
      </w:r>
      <w:r w:rsidR="0080495F" w:rsidRPr="000C55BD">
        <w:rPr>
          <w:sz w:val="20"/>
        </w:rPr>
        <w:t>26/09/18</w:t>
      </w:r>
      <w:r w:rsidR="0080495F" w:rsidRPr="000C55BD">
        <w:rPr>
          <w:sz w:val="20"/>
        </w:rPr>
        <w:tab/>
      </w:r>
      <w:r w:rsidR="0080495F" w:rsidRPr="000C55BD">
        <w:rPr>
          <w:sz w:val="20"/>
        </w:rPr>
        <w:tab/>
      </w:r>
      <w:r w:rsidRPr="000C55BD">
        <w:rPr>
          <w:sz w:val="20"/>
        </w:rPr>
        <w:t>SI</w:t>
      </w:r>
      <w:r w:rsidR="0080495F" w:rsidRPr="000C55BD">
        <w:t xml:space="preserve"> </w:t>
      </w:r>
      <w:sdt>
        <w:sdtPr>
          <w:id w:val="97312581"/>
          <w:placeholder>
            <w:docPart w:val="A2E97AA1FBC54BBABF4A2A52A80F241B"/>
          </w:placeholder>
          <w:showingPlcHdr/>
        </w:sdtPr>
        <w:sdtContent>
          <w:r w:rsidR="0080495F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  <w:r w:rsidR="0080495F" w:rsidRPr="000C55BD">
        <w:rPr>
          <w:sz w:val="20"/>
        </w:rPr>
        <w:tab/>
      </w:r>
      <w:r w:rsidRPr="000C55BD">
        <w:rPr>
          <w:sz w:val="20"/>
        </w:rPr>
        <w:t>NO</w:t>
      </w:r>
      <w:r w:rsidR="0080495F" w:rsidRPr="000C55BD">
        <w:t xml:space="preserve"> </w:t>
      </w:r>
      <w:sdt>
        <w:sdtPr>
          <w:id w:val="97312584"/>
          <w:placeholder>
            <w:docPart w:val="F3013122866C459D872E95D8B77F2FC6"/>
          </w:placeholder>
          <w:showingPlcHdr/>
        </w:sdtPr>
        <w:sdtContent>
          <w:r w:rsidR="0080495F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F93536" w:rsidRPr="000C55BD" w:rsidRDefault="00F93536" w:rsidP="00F93536">
      <w:pPr>
        <w:spacing w:after="0"/>
      </w:pPr>
    </w:p>
    <w:p w:rsidR="00F93536" w:rsidRPr="000C55BD" w:rsidRDefault="00F93536" w:rsidP="00F93536">
      <w:pPr>
        <w:spacing w:after="0"/>
        <w:rPr>
          <w:b/>
          <w:sz w:val="20"/>
        </w:rPr>
      </w:pPr>
      <w:r w:rsidRPr="000C55BD">
        <w:rPr>
          <w:b/>
          <w:sz w:val="20"/>
        </w:rPr>
        <w:t>ALOJAMIENTO</w:t>
      </w:r>
    </w:p>
    <w:p w:rsidR="00F93536" w:rsidRPr="000C55BD" w:rsidRDefault="00F93536" w:rsidP="00F93536">
      <w:pPr>
        <w:spacing w:after="0"/>
        <w:rPr>
          <w:sz w:val="8"/>
        </w:rPr>
      </w:pPr>
    </w:p>
    <w:p w:rsidR="00497D0F" w:rsidRPr="000C55BD" w:rsidRDefault="00F93536" w:rsidP="00497D0F">
      <w:pPr>
        <w:spacing w:after="0"/>
        <w:rPr>
          <w:sz w:val="20"/>
        </w:rPr>
      </w:pPr>
      <w:r w:rsidRPr="000C55BD">
        <w:rPr>
          <w:sz w:val="20"/>
        </w:rPr>
        <w:t xml:space="preserve">Hotel: </w:t>
      </w:r>
      <w:proofErr w:type="spellStart"/>
      <w:r w:rsidRPr="000C55BD">
        <w:rPr>
          <w:b/>
          <w:sz w:val="20"/>
        </w:rPr>
        <w:t>Eurostars</w:t>
      </w:r>
      <w:proofErr w:type="spellEnd"/>
      <w:r w:rsidRPr="000C55BD">
        <w:rPr>
          <w:b/>
          <w:sz w:val="20"/>
        </w:rPr>
        <w:t xml:space="preserve"> </w:t>
      </w:r>
      <w:r w:rsidR="004C1EA1" w:rsidRPr="000C55BD">
        <w:rPr>
          <w:b/>
          <w:sz w:val="20"/>
        </w:rPr>
        <w:t xml:space="preserve">Suites </w:t>
      </w:r>
      <w:proofErr w:type="spellStart"/>
      <w:r w:rsidRPr="000C55BD">
        <w:rPr>
          <w:b/>
          <w:sz w:val="20"/>
        </w:rPr>
        <w:t>Mirasierra</w:t>
      </w:r>
      <w:proofErr w:type="spellEnd"/>
      <w:r w:rsidR="004C1EA1" w:rsidRPr="000C55BD">
        <w:rPr>
          <w:b/>
          <w:sz w:val="20"/>
        </w:rPr>
        <w:t xml:space="preserve"> </w:t>
      </w:r>
      <w:r w:rsidR="00497D0F">
        <w:rPr>
          <w:b/>
          <w:sz w:val="20"/>
        </w:rPr>
        <w:t xml:space="preserve"> -     </w:t>
      </w:r>
      <w:r w:rsidR="00497D0F" w:rsidRPr="000C55BD">
        <w:rPr>
          <w:sz w:val="20"/>
        </w:rPr>
        <w:t>Precio</w:t>
      </w:r>
      <w:r w:rsidR="000167A7">
        <w:rPr>
          <w:sz w:val="20"/>
        </w:rPr>
        <w:t>*</w:t>
      </w:r>
      <w:r w:rsidR="00497D0F" w:rsidRPr="000C55BD">
        <w:rPr>
          <w:sz w:val="20"/>
        </w:rPr>
        <w:t xml:space="preserve"> habitación doble/uso individual/noche: </w:t>
      </w:r>
      <w:r w:rsidR="00497D0F" w:rsidRPr="000C55BD">
        <w:rPr>
          <w:b/>
        </w:rPr>
        <w:t>14</w:t>
      </w:r>
      <w:r w:rsidR="00497D0F">
        <w:rPr>
          <w:b/>
        </w:rPr>
        <w:t>5</w:t>
      </w:r>
      <w:r w:rsidR="00497D0F" w:rsidRPr="000C55BD">
        <w:rPr>
          <w:b/>
        </w:rPr>
        <w:t xml:space="preserve"> euros + IVA</w:t>
      </w:r>
    </w:p>
    <w:p w:rsidR="00F93536" w:rsidRPr="000C55BD" w:rsidRDefault="001314D3" w:rsidP="00F93536">
      <w:pPr>
        <w:spacing w:after="0"/>
        <w:rPr>
          <w:sz w:val="20"/>
        </w:rPr>
      </w:pPr>
      <w:r w:rsidRPr="001314D3">
        <w:rPr>
          <w:b/>
          <w:sz w:val="20"/>
          <w:u w:val="single"/>
        </w:rPr>
        <w:t>El alojamiento se abonará a la llegada del Hotel</w:t>
      </w:r>
      <w:r>
        <w:rPr>
          <w:sz w:val="20"/>
        </w:rPr>
        <w:t xml:space="preserve"> y </w:t>
      </w:r>
      <w:r w:rsidR="00F93536" w:rsidRPr="000C55BD">
        <w:rPr>
          <w:sz w:val="20"/>
        </w:rPr>
        <w:t>corre a cargo de la persona/empresa alojada</w:t>
      </w:r>
      <w:r w:rsidR="00497D0F">
        <w:rPr>
          <w:sz w:val="20"/>
        </w:rPr>
        <w:t xml:space="preserve">. Si desea formalizar una reserva en el Hotel indique a continuación el nº de habitaciones: </w:t>
      </w:r>
      <w:r w:rsidR="00F93536" w:rsidRPr="000C55BD">
        <w:rPr>
          <w:sz w:val="20"/>
        </w:rPr>
        <w:t xml:space="preserve"> </w:t>
      </w:r>
      <w:sdt>
        <w:sdtPr>
          <w:id w:val="442970126"/>
          <w:placeholder>
            <w:docPart w:val="D3EF7126F6F14BD48CC2A7B99E61C567"/>
          </w:placeholder>
          <w:showingPlcHdr/>
        </w:sdtPr>
        <w:sdtContent>
          <w:r w:rsidR="00497D0F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0C55BD" w:rsidRPr="000C55BD" w:rsidRDefault="000167A7" w:rsidP="000167A7">
      <w:pPr>
        <w:spacing w:after="0"/>
        <w:jc w:val="right"/>
        <w:rPr>
          <w:b/>
          <w:sz w:val="20"/>
        </w:rPr>
      </w:pPr>
      <w:r>
        <w:rPr>
          <w:b/>
          <w:sz w:val="20"/>
        </w:rPr>
        <w:t>*Tarifa no reembolsable</w:t>
      </w:r>
    </w:p>
    <w:p w:rsidR="00F93536" w:rsidRPr="000C55BD" w:rsidRDefault="00F93536" w:rsidP="00F93536">
      <w:pPr>
        <w:spacing w:after="0"/>
        <w:rPr>
          <w:b/>
          <w:sz w:val="20"/>
        </w:rPr>
      </w:pPr>
      <w:r w:rsidRPr="000C55BD">
        <w:rPr>
          <w:b/>
          <w:sz w:val="20"/>
        </w:rPr>
        <w:t>PAGO</w:t>
      </w:r>
    </w:p>
    <w:p w:rsidR="00F93536" w:rsidRPr="000C55BD" w:rsidRDefault="00F93536" w:rsidP="00497D0F">
      <w:pPr>
        <w:spacing w:after="0"/>
        <w:rPr>
          <w:b/>
          <w:sz w:val="18"/>
        </w:rPr>
      </w:pPr>
      <w:r w:rsidRPr="000C55BD">
        <w:rPr>
          <w:b/>
          <w:sz w:val="18"/>
        </w:rPr>
        <w:t>Transferencia bancaria</w:t>
      </w:r>
      <w:r w:rsidR="00497D0F">
        <w:rPr>
          <w:b/>
          <w:sz w:val="18"/>
        </w:rPr>
        <w:tab/>
      </w:r>
      <w:r w:rsidR="00497D0F">
        <w:rPr>
          <w:b/>
          <w:sz w:val="18"/>
        </w:rPr>
        <w:tab/>
      </w:r>
      <w:r w:rsidRPr="000C55BD">
        <w:rPr>
          <w:b/>
          <w:sz w:val="18"/>
        </w:rPr>
        <w:t xml:space="preserve">La </w:t>
      </w:r>
      <w:proofErr w:type="spellStart"/>
      <w:r w:rsidRPr="000C55BD">
        <w:rPr>
          <w:b/>
          <w:sz w:val="18"/>
        </w:rPr>
        <w:t>Caixa</w:t>
      </w:r>
      <w:proofErr w:type="spellEnd"/>
      <w:r w:rsidR="00497D0F">
        <w:rPr>
          <w:b/>
          <w:sz w:val="18"/>
        </w:rPr>
        <w:t xml:space="preserve"> - </w:t>
      </w:r>
      <w:r w:rsidRPr="000C55BD">
        <w:rPr>
          <w:b/>
          <w:sz w:val="18"/>
        </w:rPr>
        <w:t>Ribera de Curtidores, 37 (Madrid-28005/Spain)</w:t>
      </w:r>
    </w:p>
    <w:p w:rsidR="00F93536" w:rsidRPr="000C55BD" w:rsidRDefault="00F93536" w:rsidP="00F93536">
      <w:pPr>
        <w:spacing w:after="0"/>
        <w:ind w:left="2124" w:firstLine="708"/>
        <w:rPr>
          <w:b/>
          <w:sz w:val="18"/>
        </w:rPr>
      </w:pPr>
      <w:r w:rsidRPr="000C55BD">
        <w:rPr>
          <w:b/>
          <w:sz w:val="18"/>
        </w:rPr>
        <w:t>ES11 2100 1633 5802 0014 0668</w:t>
      </w:r>
    </w:p>
    <w:p w:rsidR="00F93536" w:rsidRPr="000C55BD" w:rsidRDefault="00F93536" w:rsidP="00F93536">
      <w:pPr>
        <w:spacing w:after="0"/>
        <w:ind w:left="2124" w:firstLine="708"/>
        <w:rPr>
          <w:b/>
          <w:sz w:val="18"/>
        </w:rPr>
      </w:pPr>
      <w:r w:rsidRPr="000C55BD">
        <w:rPr>
          <w:b/>
          <w:sz w:val="18"/>
        </w:rPr>
        <w:t>SWIFT CAIXESBBXXX</w:t>
      </w:r>
    </w:p>
    <w:p w:rsidR="00F93536" w:rsidRPr="000C55BD" w:rsidRDefault="00F93536" w:rsidP="00F93536">
      <w:pPr>
        <w:spacing w:after="0"/>
        <w:rPr>
          <w:sz w:val="18"/>
        </w:rPr>
      </w:pPr>
    </w:p>
    <w:p w:rsidR="00F93536" w:rsidRPr="000C55BD" w:rsidRDefault="00F93536" w:rsidP="00F93536">
      <w:pPr>
        <w:spacing w:after="0"/>
        <w:rPr>
          <w:b/>
          <w:color w:val="FF0000"/>
          <w:sz w:val="20"/>
        </w:rPr>
      </w:pPr>
      <w:r w:rsidRPr="000C55BD">
        <w:rPr>
          <w:sz w:val="18"/>
        </w:rPr>
        <w:t>Para que se efectúe correctamente la inscripción deberá enviar e</w:t>
      </w:r>
      <w:r w:rsidR="00497D0F">
        <w:rPr>
          <w:sz w:val="18"/>
        </w:rPr>
        <w:t>l</w:t>
      </w:r>
      <w:r w:rsidRPr="000C55BD">
        <w:rPr>
          <w:sz w:val="18"/>
        </w:rPr>
        <w:t xml:space="preserve"> formulario cumplimentado junto con el justificante de pago indicando </w:t>
      </w:r>
      <w:r w:rsidR="00C71119">
        <w:rPr>
          <w:b/>
          <w:i/>
          <w:sz w:val="18"/>
        </w:rPr>
        <w:t>Ingreso Inscripción</w:t>
      </w:r>
      <w:r w:rsidRPr="000C55BD">
        <w:rPr>
          <w:b/>
          <w:i/>
          <w:sz w:val="18"/>
        </w:rPr>
        <w:t xml:space="preserve"> Congreso y nombre del asistente</w:t>
      </w:r>
      <w:r w:rsidRPr="000C55BD">
        <w:rPr>
          <w:b/>
          <w:color w:val="FF0000"/>
          <w:sz w:val="20"/>
        </w:rPr>
        <w:t xml:space="preserve"> </w:t>
      </w:r>
      <w:r w:rsidRPr="000C55BD">
        <w:rPr>
          <w:sz w:val="18"/>
        </w:rPr>
        <w:t xml:space="preserve">a: </w:t>
      </w:r>
      <w:r w:rsidR="00C71119" w:rsidRPr="00C71119">
        <w:rPr>
          <w:b/>
        </w:rPr>
        <w:t>congreso@acefer.com</w:t>
      </w:r>
    </w:p>
    <w:p w:rsidR="00F93536" w:rsidRPr="000C55BD" w:rsidRDefault="00F93536" w:rsidP="00F93536">
      <w:pPr>
        <w:spacing w:after="0"/>
        <w:ind w:left="708"/>
        <w:rPr>
          <w:sz w:val="18"/>
        </w:rPr>
      </w:pPr>
    </w:p>
    <w:p w:rsidR="00F93536" w:rsidRPr="000C55BD" w:rsidRDefault="00F93536" w:rsidP="00497D0F">
      <w:pPr>
        <w:spacing w:after="0"/>
        <w:rPr>
          <w:b/>
          <w:sz w:val="18"/>
        </w:rPr>
      </w:pPr>
      <w:r w:rsidRPr="000C55BD">
        <w:rPr>
          <w:b/>
          <w:sz w:val="18"/>
        </w:rPr>
        <w:t xml:space="preserve">Tarjeta bancaria </w:t>
      </w:r>
      <w:r w:rsidR="00497D0F">
        <w:rPr>
          <w:b/>
          <w:sz w:val="18"/>
        </w:rPr>
        <w:tab/>
      </w:r>
      <w:r w:rsidR="00497D0F">
        <w:rPr>
          <w:b/>
          <w:sz w:val="18"/>
        </w:rPr>
        <w:tab/>
      </w:r>
      <w:r w:rsidR="00497D0F">
        <w:rPr>
          <w:b/>
          <w:sz w:val="18"/>
        </w:rPr>
        <w:tab/>
      </w:r>
      <w:r w:rsidR="000C55BD" w:rsidRPr="000C55BD">
        <w:rPr>
          <w:b/>
          <w:sz w:val="18"/>
        </w:rPr>
        <w:t xml:space="preserve">Visa / </w:t>
      </w:r>
      <w:proofErr w:type="spellStart"/>
      <w:r w:rsidR="000C55BD" w:rsidRPr="000C55BD">
        <w:rPr>
          <w:b/>
          <w:sz w:val="18"/>
        </w:rPr>
        <w:t>Mastercard</w:t>
      </w:r>
      <w:proofErr w:type="spellEnd"/>
      <w:r w:rsidR="000C55BD">
        <w:rPr>
          <w:b/>
          <w:sz w:val="18"/>
        </w:rPr>
        <w:t>:</w:t>
      </w:r>
      <w:r w:rsidR="000C55BD" w:rsidRPr="000C55BD">
        <w:t xml:space="preserve"> </w:t>
      </w:r>
      <w:sdt>
        <w:sdtPr>
          <w:id w:val="365350364"/>
          <w:placeholder>
            <w:docPart w:val="19D8F002C9C848C892C5BE441015F33B"/>
          </w:placeholder>
          <w:showingPlcHdr/>
        </w:sdtPr>
        <w:sdtContent>
          <w:r w:rsidR="000C55BD"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15254B" w:rsidRPr="000C55BD" w:rsidRDefault="000C55BD" w:rsidP="000C55BD">
      <w:pPr>
        <w:spacing w:after="0"/>
        <w:ind w:left="2124" w:firstLine="708"/>
        <w:rPr>
          <w:b/>
          <w:sz w:val="18"/>
        </w:rPr>
      </w:pPr>
      <w:r w:rsidRPr="000C55BD">
        <w:rPr>
          <w:b/>
          <w:sz w:val="18"/>
        </w:rPr>
        <w:t>Nº Tarjeta:</w:t>
      </w:r>
      <w:r w:rsidRPr="000C55BD">
        <w:t xml:space="preserve"> </w:t>
      </w:r>
      <w:sdt>
        <w:sdtPr>
          <w:id w:val="365350365"/>
          <w:placeholder>
            <w:docPart w:val="8E39FBC75DC34D2FA6ADC7482A3609E1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15254B" w:rsidRPr="000C55BD" w:rsidRDefault="000C55BD" w:rsidP="000C55BD">
      <w:pPr>
        <w:spacing w:after="0"/>
        <w:ind w:left="2124" w:firstLine="708"/>
        <w:rPr>
          <w:b/>
          <w:sz w:val="18"/>
        </w:rPr>
      </w:pPr>
      <w:r w:rsidRPr="000C55BD">
        <w:rPr>
          <w:b/>
          <w:sz w:val="18"/>
        </w:rPr>
        <w:t>Fecha Caducidad:</w:t>
      </w:r>
      <w:r w:rsidRPr="000C55BD">
        <w:t xml:space="preserve"> </w:t>
      </w:r>
      <w:sdt>
        <w:sdtPr>
          <w:id w:val="365350366"/>
          <w:placeholder>
            <w:docPart w:val="BC3F5BD3834E4609AFC00BCB4EDA2760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15254B" w:rsidRPr="000C55BD" w:rsidRDefault="000C55BD" w:rsidP="000C55BD">
      <w:pPr>
        <w:spacing w:after="0"/>
        <w:ind w:left="2832"/>
        <w:rPr>
          <w:b/>
          <w:sz w:val="18"/>
        </w:rPr>
      </w:pPr>
      <w:r w:rsidRPr="000C55BD">
        <w:rPr>
          <w:b/>
          <w:sz w:val="18"/>
        </w:rPr>
        <w:t>Titular:</w:t>
      </w:r>
      <w:r w:rsidRPr="000C55BD">
        <w:t xml:space="preserve"> </w:t>
      </w:r>
      <w:sdt>
        <w:sdtPr>
          <w:id w:val="365350367"/>
          <w:placeholder>
            <w:docPart w:val="3054124048084689BB19C391A9F1D31E"/>
          </w:placeholder>
          <w:showingPlcHdr/>
        </w:sdtPr>
        <w:sdtContent>
          <w:r w:rsidRPr="000C55BD">
            <w:rPr>
              <w:rStyle w:val="Textodelmarcadordeposicin"/>
              <w:color w:val="4F81BD" w:themeColor="accent1"/>
              <w:sz w:val="16"/>
            </w:rPr>
            <w:t>Haga clic aquí para escribir texto.</w:t>
          </w:r>
        </w:sdtContent>
      </w:sdt>
    </w:p>
    <w:p w:rsidR="00F93536" w:rsidRPr="000C55BD" w:rsidRDefault="00F93536" w:rsidP="00F93536">
      <w:pPr>
        <w:spacing w:after="0"/>
        <w:rPr>
          <w:b/>
          <w:sz w:val="18"/>
        </w:rPr>
      </w:pPr>
    </w:p>
    <w:p w:rsidR="0015254B" w:rsidRPr="000C55BD" w:rsidRDefault="0015254B" w:rsidP="00F93536">
      <w:pPr>
        <w:spacing w:after="0"/>
        <w:rPr>
          <w:b/>
          <w:sz w:val="18"/>
        </w:rPr>
      </w:pPr>
      <w:r w:rsidRPr="000C55BD">
        <w:rPr>
          <w:b/>
          <w:sz w:val="18"/>
        </w:rPr>
        <w:t>FECHA Y FIRMA TITULAR con la que nos autoriza expresamente a cargar en la tarjeta arriba indicada la cuota de asistencia al II Congreso sobre Fertilización.</w:t>
      </w:r>
    </w:p>
    <w:p w:rsidR="000C55BD" w:rsidRDefault="000C55BD" w:rsidP="00F93536">
      <w:pPr>
        <w:spacing w:after="0"/>
        <w:rPr>
          <w:b/>
          <w:sz w:val="18"/>
        </w:rPr>
      </w:pPr>
    </w:p>
    <w:p w:rsidR="000C55BD" w:rsidRPr="000C55BD" w:rsidRDefault="0015254B" w:rsidP="000C55BD">
      <w:pPr>
        <w:spacing w:after="0"/>
        <w:rPr>
          <w:b/>
          <w:sz w:val="18"/>
        </w:rPr>
      </w:pPr>
      <w:r w:rsidRPr="000C55BD">
        <w:rPr>
          <w:b/>
          <w:sz w:val="18"/>
        </w:rPr>
        <w:t>TITULAR:</w:t>
      </w:r>
      <w:r w:rsidR="000C55BD">
        <w:rPr>
          <w:b/>
          <w:sz w:val="18"/>
        </w:rPr>
        <w:tab/>
      </w:r>
      <w:r w:rsidR="000C55BD">
        <w:rPr>
          <w:b/>
          <w:sz w:val="18"/>
        </w:rPr>
        <w:tab/>
      </w:r>
      <w:r w:rsidR="000C55BD">
        <w:rPr>
          <w:b/>
          <w:sz w:val="18"/>
        </w:rPr>
        <w:tab/>
      </w:r>
      <w:r w:rsidR="000C55BD">
        <w:rPr>
          <w:b/>
          <w:sz w:val="18"/>
        </w:rPr>
        <w:tab/>
      </w:r>
      <w:r w:rsidR="000C55BD">
        <w:rPr>
          <w:b/>
          <w:sz w:val="18"/>
        </w:rPr>
        <w:tab/>
      </w:r>
      <w:r w:rsidR="000C55BD">
        <w:rPr>
          <w:b/>
          <w:sz w:val="18"/>
        </w:rPr>
        <w:tab/>
      </w:r>
      <w:r w:rsidR="000C55BD">
        <w:rPr>
          <w:b/>
          <w:sz w:val="18"/>
        </w:rPr>
        <w:tab/>
      </w:r>
      <w:r w:rsidR="000C55BD">
        <w:rPr>
          <w:b/>
          <w:sz w:val="18"/>
        </w:rPr>
        <w:tab/>
      </w:r>
      <w:r w:rsidR="000C55BD" w:rsidRPr="000C55BD">
        <w:rPr>
          <w:b/>
          <w:sz w:val="18"/>
        </w:rPr>
        <w:t>FIRMA Y FECHA</w:t>
      </w:r>
      <w:bookmarkStart w:id="0" w:name="_GoBack"/>
      <w:bookmarkEnd w:id="0"/>
    </w:p>
    <w:p w:rsidR="0015254B" w:rsidRPr="000C55BD" w:rsidRDefault="0015254B" w:rsidP="00F93536">
      <w:pPr>
        <w:spacing w:after="0"/>
        <w:rPr>
          <w:b/>
          <w:sz w:val="18"/>
        </w:rPr>
      </w:pPr>
    </w:p>
    <w:p w:rsidR="0015254B" w:rsidRPr="000C55BD" w:rsidRDefault="0015254B" w:rsidP="000C55BD">
      <w:pPr>
        <w:spacing w:after="0"/>
        <w:rPr>
          <w:b/>
          <w:sz w:val="18"/>
        </w:rPr>
      </w:pPr>
    </w:p>
    <w:sectPr w:rsidR="0015254B" w:rsidRPr="000C55BD" w:rsidSect="001314D3">
      <w:pgSz w:w="11906" w:h="16838"/>
      <w:pgMar w:top="567" w:right="170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5C8"/>
    <w:multiLevelType w:val="hybridMultilevel"/>
    <w:tmpl w:val="47C6C860"/>
    <w:lvl w:ilvl="0" w:tplc="6612334C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4751642"/>
    <w:multiLevelType w:val="hybridMultilevel"/>
    <w:tmpl w:val="7FDCA96C"/>
    <w:lvl w:ilvl="0" w:tplc="3C6AFC30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hyphenationZone w:val="425"/>
  <w:characterSpacingControl w:val="doNotCompress"/>
  <w:compat/>
  <w:rsids>
    <w:rsidRoot w:val="00DD7138"/>
    <w:rsid w:val="000167A7"/>
    <w:rsid w:val="00037DFD"/>
    <w:rsid w:val="0005422B"/>
    <w:rsid w:val="000C55BD"/>
    <w:rsid w:val="001314D3"/>
    <w:rsid w:val="00146C2D"/>
    <w:rsid w:val="0015254B"/>
    <w:rsid w:val="001A4733"/>
    <w:rsid w:val="003028A0"/>
    <w:rsid w:val="0037495B"/>
    <w:rsid w:val="00497D0F"/>
    <w:rsid w:val="004A09E7"/>
    <w:rsid w:val="004C1EA1"/>
    <w:rsid w:val="005552FC"/>
    <w:rsid w:val="00602056"/>
    <w:rsid w:val="00711468"/>
    <w:rsid w:val="00731F26"/>
    <w:rsid w:val="0073758D"/>
    <w:rsid w:val="0076282A"/>
    <w:rsid w:val="007A0100"/>
    <w:rsid w:val="0080495F"/>
    <w:rsid w:val="00935406"/>
    <w:rsid w:val="00936CC1"/>
    <w:rsid w:val="0098549F"/>
    <w:rsid w:val="00A34429"/>
    <w:rsid w:val="00AD2C02"/>
    <w:rsid w:val="00B129BB"/>
    <w:rsid w:val="00B357AC"/>
    <w:rsid w:val="00BF68DE"/>
    <w:rsid w:val="00C71119"/>
    <w:rsid w:val="00D402F3"/>
    <w:rsid w:val="00D562A3"/>
    <w:rsid w:val="00D71BBD"/>
    <w:rsid w:val="00D76F11"/>
    <w:rsid w:val="00DD7138"/>
    <w:rsid w:val="00E4267F"/>
    <w:rsid w:val="00F017F1"/>
    <w:rsid w:val="00F9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0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54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4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54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0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54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4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354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1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o@acefer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CEFER\Documents\plantilla%20formular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D54FDFCA374941891FB90BEF98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5D23-9877-4DE3-8DF1-CEA6A5AE4413}"/>
      </w:docPartPr>
      <w:docPartBody>
        <w:p w:rsidR="00834F7E" w:rsidRDefault="00BC7F7D" w:rsidP="00BC7F7D">
          <w:pPr>
            <w:pStyle w:val="63D54FDFCA374941891FB90BEF98B19F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3BDF1DD1DF4BB7B70B1B389022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8D8D-FC77-4183-8778-9BFFDE13ACB0}"/>
      </w:docPartPr>
      <w:docPartBody>
        <w:p w:rsidR="00834F7E" w:rsidRDefault="00BC7F7D" w:rsidP="00BC7F7D">
          <w:pPr>
            <w:pStyle w:val="AC3BDF1DD1DF4BB7B70B1B3890226A7E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F53184989A42289DE70063C061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1047-7F0C-4B5A-9467-57F4A10235AD}"/>
      </w:docPartPr>
      <w:docPartBody>
        <w:p w:rsidR="00834F7E" w:rsidRDefault="00BC7F7D" w:rsidP="00BC7F7D">
          <w:pPr>
            <w:pStyle w:val="8BF53184989A42289DE70063C0619C5B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4A9E0D26294076BAEC8B5E7DBB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BB58-C021-49CC-89DA-3FD44A18069C}"/>
      </w:docPartPr>
      <w:docPartBody>
        <w:p w:rsidR="00834F7E" w:rsidRDefault="00BC7F7D" w:rsidP="00BC7F7D">
          <w:pPr>
            <w:pStyle w:val="594A9E0D26294076BAEC8B5E7DBBD89A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1BEEF52B0E4A9D8851820A75AE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677B-789B-4908-9D8D-FA5692F888E3}"/>
      </w:docPartPr>
      <w:docPartBody>
        <w:p w:rsidR="00834F7E" w:rsidRDefault="00BC7F7D" w:rsidP="00BC7F7D">
          <w:pPr>
            <w:pStyle w:val="721BEEF52B0E4A9D8851820A75AE8DF6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0E65045ED34A828C2227FC3541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7E8D-011A-454B-87CD-4B594EABEE72}"/>
      </w:docPartPr>
      <w:docPartBody>
        <w:p w:rsidR="00834F7E" w:rsidRDefault="00BC7F7D" w:rsidP="00BC7F7D">
          <w:pPr>
            <w:pStyle w:val="A90E65045ED34A828C2227FC35413FC8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9255E704C643038C6FA3068D80A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72C5-7F30-443F-95B7-410E3B4B62FB}"/>
      </w:docPartPr>
      <w:docPartBody>
        <w:p w:rsidR="00834F7E" w:rsidRDefault="00BC7F7D" w:rsidP="00BC7F7D">
          <w:pPr>
            <w:pStyle w:val="B49255E704C643038C6FA3068D80A417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A9CD56E63748309203923DF37C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14B1-99F4-4B09-A74D-5F0E1EEF4821}"/>
      </w:docPartPr>
      <w:docPartBody>
        <w:p w:rsidR="00834F7E" w:rsidRDefault="00BC7F7D" w:rsidP="00BC7F7D">
          <w:pPr>
            <w:pStyle w:val="6FA9CD56E63748309203923DF37CB01C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12DAC06D8A4C9F95116B61DA04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F8E2-B5CD-4837-B69D-A9A1FAADCAF7}"/>
      </w:docPartPr>
      <w:docPartBody>
        <w:p w:rsidR="00834F7E" w:rsidRDefault="00BC7F7D" w:rsidP="00BC7F7D">
          <w:pPr>
            <w:pStyle w:val="6D12DAC06D8A4C9F95116B61DA04C247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FF998A9EF44C84AFAA526DD151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2D3E-E26D-4B72-9D3D-69497AB77E42}"/>
      </w:docPartPr>
      <w:docPartBody>
        <w:p w:rsidR="00834F7E" w:rsidRDefault="00BC7F7D" w:rsidP="00BC7F7D">
          <w:pPr>
            <w:pStyle w:val="25FF998A9EF44C84AFAA526DD1519943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B950089BD541939B8FEDB9E644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4CD8-053F-4F6A-870B-EDD9988132B0}"/>
      </w:docPartPr>
      <w:docPartBody>
        <w:p w:rsidR="00834F7E" w:rsidRDefault="00BC7F7D" w:rsidP="00BC7F7D">
          <w:pPr>
            <w:pStyle w:val="E6B950089BD541939B8FEDB9E64464DB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3E2F63B4D943D1BFB2DF9E1298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938F-CFAD-44BD-8652-92034E178ACA}"/>
      </w:docPartPr>
      <w:docPartBody>
        <w:p w:rsidR="00834F7E" w:rsidRDefault="00BC7F7D" w:rsidP="00BC7F7D">
          <w:pPr>
            <w:pStyle w:val="423E2F63B4D943D1BFB2DF9E1298C843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DFF11711C54D14BAEA0DE62E2B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A7EA-7C6B-4749-A2C6-73151EFC3C04}"/>
      </w:docPartPr>
      <w:docPartBody>
        <w:p w:rsidR="00837531" w:rsidRDefault="00D36A5F" w:rsidP="00D36A5F">
          <w:pPr>
            <w:pStyle w:val="93DFF11711C54D14BAEA0DE62E2B5F1F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7EF604A429435BAD5B209BFAF3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B2A3-D2B6-4897-BF0A-5AC24202EFC3}"/>
      </w:docPartPr>
      <w:docPartBody>
        <w:p w:rsidR="00837531" w:rsidRDefault="00D36A5F" w:rsidP="00D36A5F">
          <w:pPr>
            <w:pStyle w:val="5D7EF604A429435BAD5B209BFAF301DC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1F44BCF290477DA17AA75BB431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6446-3377-4244-8563-B770F0760BB5}"/>
      </w:docPartPr>
      <w:docPartBody>
        <w:p w:rsidR="00837531" w:rsidRDefault="00D36A5F" w:rsidP="00D36A5F">
          <w:pPr>
            <w:pStyle w:val="4F1F44BCF290477DA17AA75BB431475C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93673EF35346E89381CB8339EA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8B0B-9FF9-4EC3-A2A1-34BF4D8A1F6C}"/>
      </w:docPartPr>
      <w:docPartBody>
        <w:p w:rsidR="00837531" w:rsidRDefault="00D36A5F" w:rsidP="00D36A5F">
          <w:pPr>
            <w:pStyle w:val="6F93673EF35346E89381CB8339EA9CB7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3690E27EF1492B8CDD19EFBFB4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2634-48A0-4DAA-874F-4FBAEE29A47D}"/>
      </w:docPartPr>
      <w:docPartBody>
        <w:p w:rsidR="00BB51A6" w:rsidRDefault="00C64A7B" w:rsidP="00C64A7B">
          <w:pPr>
            <w:pStyle w:val="EF3690E27EF1492B8CDD19EFBFB4C6B2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0AB4CECA0543D78ED33770A51B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EE7B-39B4-4EB8-95E5-26A0AFB5DC7B}"/>
      </w:docPartPr>
      <w:docPartBody>
        <w:p w:rsidR="00BB51A6" w:rsidRDefault="00C64A7B" w:rsidP="00C64A7B">
          <w:pPr>
            <w:pStyle w:val="2F0AB4CECA0543D78ED33770A51B42D7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E97AA1FBC54BBABF4A2A52A80F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2C24-31D4-4F46-A760-12FFDD646A82}"/>
      </w:docPartPr>
      <w:docPartBody>
        <w:p w:rsidR="00BB51A6" w:rsidRDefault="00C64A7B" w:rsidP="00C64A7B">
          <w:pPr>
            <w:pStyle w:val="A2E97AA1FBC54BBABF4A2A52A80F241B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D648602AD5431882B9AA496BB4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6E5F-F1CE-44D6-AF82-D8AD371578CE}"/>
      </w:docPartPr>
      <w:docPartBody>
        <w:p w:rsidR="00BB51A6" w:rsidRDefault="00C64A7B" w:rsidP="00C64A7B">
          <w:pPr>
            <w:pStyle w:val="ECD648602AD5431882B9AA496BB4A277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D9E6033ABB47A29468C1767C44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C5E9-2635-40C2-A681-AAFE71BD7607}"/>
      </w:docPartPr>
      <w:docPartBody>
        <w:p w:rsidR="00BB51A6" w:rsidRDefault="00C64A7B" w:rsidP="00C64A7B">
          <w:pPr>
            <w:pStyle w:val="99D9E6033ABB47A29468C1767C446263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013122866C459D872E95D8B77F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48A1-87BE-45B0-BFBE-55C92400565F}"/>
      </w:docPartPr>
      <w:docPartBody>
        <w:p w:rsidR="00BB51A6" w:rsidRDefault="00C64A7B" w:rsidP="00C64A7B">
          <w:pPr>
            <w:pStyle w:val="F3013122866C459D872E95D8B77F2FC6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D8F002C9C848C892C5BE441015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D47A-DF5C-4692-995A-BD4296B4D480}"/>
      </w:docPartPr>
      <w:docPartBody>
        <w:p w:rsidR="00772E8B" w:rsidRDefault="005271FA" w:rsidP="005271FA">
          <w:pPr>
            <w:pStyle w:val="19D8F002C9C848C892C5BE441015F33B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39FBC75DC34D2FA6ADC7482A36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9367-3A65-484C-BA82-D410222C5729}"/>
      </w:docPartPr>
      <w:docPartBody>
        <w:p w:rsidR="00772E8B" w:rsidRDefault="005271FA" w:rsidP="005271FA">
          <w:pPr>
            <w:pStyle w:val="8E39FBC75DC34D2FA6ADC7482A3609E1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3F5BD3834E4609AFC00BCB4EDA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3FD0-0A47-46F1-82D7-95F231F7B92B}"/>
      </w:docPartPr>
      <w:docPartBody>
        <w:p w:rsidR="00772E8B" w:rsidRDefault="005271FA" w:rsidP="005271FA">
          <w:pPr>
            <w:pStyle w:val="BC3F5BD3834E4609AFC00BCB4EDA2760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54124048084689BB19C391A9F1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6110-C953-48F3-9B67-331BC5B08C57}"/>
      </w:docPartPr>
      <w:docPartBody>
        <w:p w:rsidR="00772E8B" w:rsidRDefault="005271FA" w:rsidP="005271FA">
          <w:pPr>
            <w:pStyle w:val="3054124048084689BB19C391A9F1D31E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EF7126F6F14BD48CC2A7B99E61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2104-F09F-4DAC-B4D6-948F154D4F5E}"/>
      </w:docPartPr>
      <w:docPartBody>
        <w:p w:rsidR="00413E80" w:rsidRDefault="00772E8B" w:rsidP="00772E8B">
          <w:pPr>
            <w:pStyle w:val="D3EF7126F6F14BD48CC2A7B99E61C567"/>
          </w:pPr>
          <w:r w:rsidRPr="00E250F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3D07"/>
    <w:rsid w:val="00413E80"/>
    <w:rsid w:val="005043FA"/>
    <w:rsid w:val="005271FA"/>
    <w:rsid w:val="00703D07"/>
    <w:rsid w:val="00772E8B"/>
    <w:rsid w:val="00834F7E"/>
    <w:rsid w:val="00837531"/>
    <w:rsid w:val="0094112C"/>
    <w:rsid w:val="00A766B5"/>
    <w:rsid w:val="00B42ACE"/>
    <w:rsid w:val="00BB51A6"/>
    <w:rsid w:val="00BC7F7D"/>
    <w:rsid w:val="00C64A7B"/>
    <w:rsid w:val="00C90045"/>
    <w:rsid w:val="00D21B36"/>
    <w:rsid w:val="00D3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E8B"/>
    <w:rPr>
      <w:color w:val="808080"/>
    </w:rPr>
  </w:style>
  <w:style w:type="paragraph" w:customStyle="1" w:styleId="C76FE9D8575E4EA09CFAA6C3F92EBAFC">
    <w:name w:val="C76FE9D8575E4EA09CFAA6C3F92EBAFC"/>
    <w:rsid w:val="00BC7F7D"/>
  </w:style>
  <w:style w:type="paragraph" w:customStyle="1" w:styleId="D3EA483CF18A4FE5AE0B75770BAC1239">
    <w:name w:val="D3EA483CF18A4FE5AE0B75770BAC1239"/>
    <w:rsid w:val="00BC7F7D"/>
  </w:style>
  <w:style w:type="paragraph" w:customStyle="1" w:styleId="1D82FB7288DB45809008949A2AB95142">
    <w:name w:val="1D82FB7288DB45809008949A2AB95142"/>
    <w:rsid w:val="00BC7F7D"/>
  </w:style>
  <w:style w:type="paragraph" w:customStyle="1" w:styleId="F2510518012D4D8789E953753A95E1BA">
    <w:name w:val="F2510518012D4D8789E953753A95E1BA"/>
    <w:rsid w:val="00BC7F7D"/>
  </w:style>
  <w:style w:type="paragraph" w:customStyle="1" w:styleId="4CB3062AE2B64F008AF357C0E3928196">
    <w:name w:val="4CB3062AE2B64F008AF357C0E3928196"/>
    <w:rsid w:val="00BC7F7D"/>
  </w:style>
  <w:style w:type="paragraph" w:customStyle="1" w:styleId="D42F57311D514C8DAF2A87DD6E6974AE">
    <w:name w:val="D42F57311D514C8DAF2A87DD6E6974AE"/>
    <w:rsid w:val="00BC7F7D"/>
  </w:style>
  <w:style w:type="paragraph" w:customStyle="1" w:styleId="CB33906902CC48FBBAF949D8256EA228">
    <w:name w:val="CB33906902CC48FBBAF949D8256EA228"/>
    <w:rsid w:val="00BC7F7D"/>
  </w:style>
  <w:style w:type="paragraph" w:customStyle="1" w:styleId="9FD4533DD082433E92F22BE60AC7A4D3">
    <w:name w:val="9FD4533DD082433E92F22BE60AC7A4D3"/>
    <w:rsid w:val="00BC7F7D"/>
  </w:style>
  <w:style w:type="paragraph" w:customStyle="1" w:styleId="25641FCE1B4F46EAB84DE70C6DB9E7F5">
    <w:name w:val="25641FCE1B4F46EAB84DE70C6DB9E7F5"/>
    <w:rsid w:val="00BC7F7D"/>
  </w:style>
  <w:style w:type="paragraph" w:customStyle="1" w:styleId="0583B326CB574EA894C87AE34EE017D6">
    <w:name w:val="0583B326CB574EA894C87AE34EE017D6"/>
    <w:rsid w:val="00BC7F7D"/>
  </w:style>
  <w:style w:type="paragraph" w:customStyle="1" w:styleId="8B89465F0E114EB9B0D72643FB317F8A">
    <w:name w:val="8B89465F0E114EB9B0D72643FB317F8A"/>
    <w:rsid w:val="00BC7F7D"/>
  </w:style>
  <w:style w:type="paragraph" w:customStyle="1" w:styleId="63D54FDFCA374941891FB90BEF98B19F">
    <w:name w:val="63D54FDFCA374941891FB90BEF98B19F"/>
    <w:rsid w:val="00BC7F7D"/>
  </w:style>
  <w:style w:type="paragraph" w:customStyle="1" w:styleId="AC3BDF1DD1DF4BB7B70B1B3890226A7E">
    <w:name w:val="AC3BDF1DD1DF4BB7B70B1B3890226A7E"/>
    <w:rsid w:val="00BC7F7D"/>
  </w:style>
  <w:style w:type="paragraph" w:customStyle="1" w:styleId="1E842F2C65494512B3BF760BD13EC18E">
    <w:name w:val="1E842F2C65494512B3BF760BD13EC18E"/>
    <w:rsid w:val="00BC7F7D"/>
  </w:style>
  <w:style w:type="paragraph" w:customStyle="1" w:styleId="5F4380EAF11D47EBB20C2FA921F9B048">
    <w:name w:val="5F4380EAF11D47EBB20C2FA921F9B048"/>
    <w:rsid w:val="00BC7F7D"/>
  </w:style>
  <w:style w:type="paragraph" w:customStyle="1" w:styleId="8BF53184989A42289DE70063C0619C5B">
    <w:name w:val="8BF53184989A42289DE70063C0619C5B"/>
    <w:rsid w:val="00BC7F7D"/>
  </w:style>
  <w:style w:type="paragraph" w:customStyle="1" w:styleId="2878BE11C3EC440B99B99FD2154E512D">
    <w:name w:val="2878BE11C3EC440B99B99FD2154E512D"/>
    <w:rsid w:val="00BC7F7D"/>
  </w:style>
  <w:style w:type="paragraph" w:customStyle="1" w:styleId="594A9E0D26294076BAEC8B5E7DBBD89A">
    <w:name w:val="594A9E0D26294076BAEC8B5E7DBBD89A"/>
    <w:rsid w:val="00BC7F7D"/>
  </w:style>
  <w:style w:type="paragraph" w:customStyle="1" w:styleId="721BEEF52B0E4A9D8851820A75AE8DF6">
    <w:name w:val="721BEEF52B0E4A9D8851820A75AE8DF6"/>
    <w:rsid w:val="00BC7F7D"/>
  </w:style>
  <w:style w:type="paragraph" w:customStyle="1" w:styleId="A90E65045ED34A828C2227FC35413FC8">
    <w:name w:val="A90E65045ED34A828C2227FC35413FC8"/>
    <w:rsid w:val="00BC7F7D"/>
  </w:style>
  <w:style w:type="paragraph" w:customStyle="1" w:styleId="B49255E704C643038C6FA3068D80A417">
    <w:name w:val="B49255E704C643038C6FA3068D80A417"/>
    <w:rsid w:val="00BC7F7D"/>
  </w:style>
  <w:style w:type="paragraph" w:customStyle="1" w:styleId="6FA9CD56E63748309203923DF37CB01C">
    <w:name w:val="6FA9CD56E63748309203923DF37CB01C"/>
    <w:rsid w:val="00BC7F7D"/>
  </w:style>
  <w:style w:type="paragraph" w:customStyle="1" w:styleId="6D12DAC06D8A4C9F95116B61DA04C247">
    <w:name w:val="6D12DAC06D8A4C9F95116B61DA04C247"/>
    <w:rsid w:val="00BC7F7D"/>
  </w:style>
  <w:style w:type="paragraph" w:customStyle="1" w:styleId="25FF998A9EF44C84AFAA526DD1519943">
    <w:name w:val="25FF998A9EF44C84AFAA526DD1519943"/>
    <w:rsid w:val="00BC7F7D"/>
  </w:style>
  <w:style w:type="paragraph" w:customStyle="1" w:styleId="E6B950089BD541939B8FEDB9E64464DB">
    <w:name w:val="E6B950089BD541939B8FEDB9E64464DB"/>
    <w:rsid w:val="00BC7F7D"/>
  </w:style>
  <w:style w:type="paragraph" w:customStyle="1" w:styleId="423E2F63B4D943D1BFB2DF9E1298C843">
    <w:name w:val="423E2F63B4D943D1BFB2DF9E1298C843"/>
    <w:rsid w:val="00BC7F7D"/>
  </w:style>
  <w:style w:type="paragraph" w:customStyle="1" w:styleId="93DFF11711C54D14BAEA0DE62E2B5F1F">
    <w:name w:val="93DFF11711C54D14BAEA0DE62E2B5F1F"/>
    <w:rsid w:val="00D36A5F"/>
  </w:style>
  <w:style w:type="paragraph" w:customStyle="1" w:styleId="5D7EF604A429435BAD5B209BFAF301DC">
    <w:name w:val="5D7EF604A429435BAD5B209BFAF301DC"/>
    <w:rsid w:val="00D36A5F"/>
  </w:style>
  <w:style w:type="paragraph" w:customStyle="1" w:styleId="4F1F44BCF290477DA17AA75BB431475C">
    <w:name w:val="4F1F44BCF290477DA17AA75BB431475C"/>
    <w:rsid w:val="00D36A5F"/>
  </w:style>
  <w:style w:type="paragraph" w:customStyle="1" w:styleId="6F93673EF35346E89381CB8339EA9CB7">
    <w:name w:val="6F93673EF35346E89381CB8339EA9CB7"/>
    <w:rsid w:val="00D36A5F"/>
  </w:style>
  <w:style w:type="paragraph" w:customStyle="1" w:styleId="EF3690E27EF1492B8CDD19EFBFB4C6B2">
    <w:name w:val="EF3690E27EF1492B8CDD19EFBFB4C6B2"/>
    <w:rsid w:val="00C64A7B"/>
  </w:style>
  <w:style w:type="paragraph" w:customStyle="1" w:styleId="2F0AB4CECA0543D78ED33770A51B42D7">
    <w:name w:val="2F0AB4CECA0543D78ED33770A51B42D7"/>
    <w:rsid w:val="00C64A7B"/>
  </w:style>
  <w:style w:type="paragraph" w:customStyle="1" w:styleId="A2E97AA1FBC54BBABF4A2A52A80F241B">
    <w:name w:val="A2E97AA1FBC54BBABF4A2A52A80F241B"/>
    <w:rsid w:val="00C64A7B"/>
  </w:style>
  <w:style w:type="paragraph" w:customStyle="1" w:styleId="ECD648602AD5431882B9AA496BB4A277">
    <w:name w:val="ECD648602AD5431882B9AA496BB4A277"/>
    <w:rsid w:val="00C64A7B"/>
  </w:style>
  <w:style w:type="paragraph" w:customStyle="1" w:styleId="99D9E6033ABB47A29468C1767C446263">
    <w:name w:val="99D9E6033ABB47A29468C1767C446263"/>
    <w:rsid w:val="00C64A7B"/>
  </w:style>
  <w:style w:type="paragraph" w:customStyle="1" w:styleId="F3013122866C459D872E95D8B77F2FC6">
    <w:name w:val="F3013122866C459D872E95D8B77F2FC6"/>
    <w:rsid w:val="00C64A7B"/>
  </w:style>
  <w:style w:type="paragraph" w:customStyle="1" w:styleId="19D8F002C9C848C892C5BE441015F33B">
    <w:name w:val="19D8F002C9C848C892C5BE441015F33B"/>
    <w:rsid w:val="005271FA"/>
  </w:style>
  <w:style w:type="paragraph" w:customStyle="1" w:styleId="8E39FBC75DC34D2FA6ADC7482A3609E1">
    <w:name w:val="8E39FBC75DC34D2FA6ADC7482A3609E1"/>
    <w:rsid w:val="005271FA"/>
  </w:style>
  <w:style w:type="paragraph" w:customStyle="1" w:styleId="BC3F5BD3834E4609AFC00BCB4EDA2760">
    <w:name w:val="BC3F5BD3834E4609AFC00BCB4EDA2760"/>
    <w:rsid w:val="005271FA"/>
  </w:style>
  <w:style w:type="paragraph" w:customStyle="1" w:styleId="3054124048084689BB19C391A9F1D31E">
    <w:name w:val="3054124048084689BB19C391A9F1D31E"/>
    <w:rsid w:val="005271FA"/>
  </w:style>
  <w:style w:type="paragraph" w:customStyle="1" w:styleId="D3EF7126F6F14BD48CC2A7B99E61C567">
    <w:name w:val="D3EF7126F6F14BD48CC2A7B99E61C567"/>
    <w:rsid w:val="00772E8B"/>
  </w:style>
  <w:style w:type="paragraph" w:customStyle="1" w:styleId="77BB175D1EF54442AD5F75CC983DC718">
    <w:name w:val="77BB175D1EF54442AD5F75CC983DC718"/>
    <w:rsid w:val="00772E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formulario</Template>
  <TotalTime>29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ACEFER</dc:creator>
  <cp:lastModifiedBy>ACEFER</cp:lastModifiedBy>
  <cp:revision>11</cp:revision>
  <cp:lastPrinted>2018-06-22T08:46:00Z</cp:lastPrinted>
  <dcterms:created xsi:type="dcterms:W3CDTF">2018-06-18T12:27:00Z</dcterms:created>
  <dcterms:modified xsi:type="dcterms:W3CDTF">2018-06-29T10:55:00Z</dcterms:modified>
</cp:coreProperties>
</file>